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6F" w:rsidRPr="002B2E6F" w:rsidRDefault="002B2E6F" w:rsidP="00145BBB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2E6F">
        <w:rPr>
          <w:rFonts w:ascii="Arial" w:hAnsi="Arial" w:cs="Arial"/>
          <w:sz w:val="22"/>
          <w:szCs w:val="22"/>
        </w:rPr>
        <w:t>Warszawa,</w:t>
      </w:r>
      <w:r>
        <w:rPr>
          <w:rFonts w:ascii="Arial" w:hAnsi="Arial" w:cs="Arial"/>
          <w:sz w:val="22"/>
          <w:szCs w:val="22"/>
        </w:rPr>
        <w:t xml:space="preserve"> dnia 06.06.2019 r.</w:t>
      </w:r>
    </w:p>
    <w:p w:rsidR="002B2E6F" w:rsidRPr="002B2E6F" w:rsidRDefault="002B2E6F" w:rsidP="00145BBB">
      <w:pPr>
        <w:rPr>
          <w:rFonts w:ascii="Arial" w:hAnsi="Arial" w:cs="Arial"/>
          <w:sz w:val="22"/>
          <w:szCs w:val="22"/>
        </w:rPr>
      </w:pPr>
    </w:p>
    <w:p w:rsidR="00F6780D" w:rsidRDefault="00574F48" w:rsidP="000156AE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2690D">
        <w:rPr>
          <w:rFonts w:ascii="Arial" w:hAnsi="Arial" w:cs="Arial"/>
          <w:b/>
          <w:sz w:val="22"/>
          <w:szCs w:val="22"/>
        </w:rPr>
        <w:t xml:space="preserve">Samodzielny Zespół Publicznych Zakładów Lecznictwa Otwartego Warszawa Praga Południe </w:t>
      </w:r>
      <w:r w:rsidR="0022690D">
        <w:rPr>
          <w:rFonts w:ascii="Arial" w:hAnsi="Arial" w:cs="Arial"/>
          <w:sz w:val="22"/>
          <w:szCs w:val="22"/>
        </w:rPr>
        <w:t>informuje</w:t>
      </w:r>
      <w:r w:rsidR="002B2E6F" w:rsidRPr="0022690D">
        <w:rPr>
          <w:rFonts w:ascii="Arial" w:hAnsi="Arial" w:cs="Arial"/>
          <w:sz w:val="22"/>
          <w:szCs w:val="22"/>
        </w:rPr>
        <w:t xml:space="preserve"> o </w:t>
      </w:r>
      <w:r w:rsidR="006A4BA4">
        <w:rPr>
          <w:rFonts w:ascii="Arial" w:eastAsia="Times New Roman" w:hAnsi="Arial" w:cs="Arial"/>
          <w:sz w:val="22"/>
          <w:szCs w:val="22"/>
        </w:rPr>
        <w:t>wspólnie</w:t>
      </w:r>
      <w:r w:rsidR="0022690D" w:rsidRPr="009145AD">
        <w:rPr>
          <w:rFonts w:ascii="Arial" w:eastAsia="Times New Roman" w:hAnsi="Arial" w:cs="Arial"/>
          <w:sz w:val="22"/>
          <w:szCs w:val="22"/>
        </w:rPr>
        <w:t xml:space="preserve"> </w:t>
      </w:r>
      <w:r w:rsidR="002B2E6F" w:rsidRPr="002B2E6F">
        <w:rPr>
          <w:rFonts w:ascii="Arial" w:hAnsi="Arial" w:cs="Arial"/>
          <w:sz w:val="22"/>
          <w:szCs w:val="22"/>
        </w:rPr>
        <w:t>prowadzonym przetargu na dostawę szczepionek przeciw grypie</w:t>
      </w:r>
      <w:r w:rsidR="00F6780D">
        <w:rPr>
          <w:rFonts w:ascii="Arial" w:hAnsi="Arial" w:cs="Arial"/>
          <w:sz w:val="22"/>
          <w:szCs w:val="22"/>
        </w:rPr>
        <w:t>.</w:t>
      </w:r>
    </w:p>
    <w:p w:rsidR="00DC5524" w:rsidRPr="006A4BA4" w:rsidRDefault="000156AE" w:rsidP="000156AE">
      <w:pPr>
        <w:spacing w:after="0"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Poniżej p</w:t>
      </w:r>
      <w:r w:rsidR="00F6780D">
        <w:rPr>
          <w:rFonts w:ascii="Arial" w:hAnsi="Arial" w:cs="Arial"/>
          <w:sz w:val="22"/>
          <w:szCs w:val="22"/>
        </w:rPr>
        <w:t xml:space="preserve">odajemy </w:t>
      </w:r>
      <w:r w:rsidR="002B2E6F" w:rsidRPr="002B2E6F">
        <w:rPr>
          <w:rFonts w:ascii="Arial" w:hAnsi="Arial" w:cs="Arial"/>
          <w:sz w:val="22"/>
          <w:szCs w:val="22"/>
        </w:rPr>
        <w:t>link do</w:t>
      </w:r>
      <w:r w:rsidR="00F6780D">
        <w:rPr>
          <w:rFonts w:ascii="Arial" w:hAnsi="Arial" w:cs="Arial"/>
          <w:sz w:val="22"/>
          <w:szCs w:val="22"/>
        </w:rPr>
        <w:t xml:space="preserve"> strony, na której </w:t>
      </w:r>
      <w:r>
        <w:rPr>
          <w:rFonts w:ascii="Arial" w:hAnsi="Arial" w:cs="Arial"/>
          <w:sz w:val="22"/>
          <w:szCs w:val="22"/>
        </w:rPr>
        <w:t>dostępna jest</w:t>
      </w:r>
      <w:r w:rsidR="002B2E6F" w:rsidRPr="002B2E6F">
        <w:rPr>
          <w:rFonts w:ascii="Arial" w:hAnsi="Arial" w:cs="Arial"/>
          <w:sz w:val="22"/>
          <w:szCs w:val="22"/>
        </w:rPr>
        <w:t xml:space="preserve"> </w:t>
      </w:r>
      <w:r w:rsidR="006C3493">
        <w:rPr>
          <w:rFonts w:ascii="Arial" w:hAnsi="Arial" w:cs="Arial"/>
          <w:sz w:val="22"/>
          <w:szCs w:val="22"/>
        </w:rPr>
        <w:t>Spe</w:t>
      </w:r>
      <w:r w:rsidR="00DB1974">
        <w:rPr>
          <w:rFonts w:ascii="Arial" w:hAnsi="Arial" w:cs="Arial"/>
          <w:sz w:val="22"/>
          <w:szCs w:val="22"/>
        </w:rPr>
        <w:t>cyfikacja</w:t>
      </w:r>
      <w:r w:rsidR="006C3493">
        <w:rPr>
          <w:rFonts w:ascii="Arial" w:hAnsi="Arial" w:cs="Arial"/>
          <w:sz w:val="22"/>
          <w:szCs w:val="22"/>
        </w:rPr>
        <w:t xml:space="preserve"> Istotnych Warunków Za</w:t>
      </w:r>
      <w:r>
        <w:rPr>
          <w:rFonts w:ascii="Arial" w:hAnsi="Arial" w:cs="Arial"/>
          <w:sz w:val="22"/>
          <w:szCs w:val="22"/>
        </w:rPr>
        <w:t>mówienia:</w:t>
      </w:r>
      <w:r w:rsidR="00DB1974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2B2E6F" w:rsidRPr="002B2E6F">
          <w:rPr>
            <w:rStyle w:val="Hipercze"/>
            <w:rFonts w:ascii="Arial" w:hAnsi="Arial" w:cs="Arial"/>
            <w:sz w:val="22"/>
            <w:szCs w:val="22"/>
          </w:rPr>
          <w:t>https://www.spzzlo.pl/11,zamowienia_publiczne</w:t>
        </w:r>
      </w:hyperlink>
      <w:r w:rsidR="002B2E6F" w:rsidRPr="002B2E6F">
        <w:rPr>
          <w:rFonts w:ascii="Arial" w:hAnsi="Arial" w:cs="Arial"/>
          <w:sz w:val="22"/>
          <w:szCs w:val="22"/>
        </w:rPr>
        <w:t>.</w:t>
      </w:r>
    </w:p>
    <w:p w:rsidR="001424B8" w:rsidRPr="004131B7" w:rsidRDefault="001424B8" w:rsidP="004131B7">
      <w:bookmarkStart w:id="0" w:name="_GoBack"/>
      <w:bookmarkEnd w:id="0"/>
    </w:p>
    <w:sectPr w:rsidR="001424B8" w:rsidRPr="004131B7" w:rsidSect="002B2E6F">
      <w:headerReference w:type="default" r:id="rId8"/>
      <w:pgSz w:w="11906" w:h="16838"/>
      <w:pgMar w:top="709" w:right="907" w:bottom="1418" w:left="90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E6F" w:rsidRDefault="002B2E6F" w:rsidP="004131B7">
      <w:pPr>
        <w:spacing w:after="0" w:line="240" w:lineRule="auto"/>
      </w:pPr>
      <w:r>
        <w:separator/>
      </w:r>
    </w:p>
  </w:endnote>
  <w:endnote w:type="continuationSeparator" w:id="0">
    <w:p w:rsidR="002B2E6F" w:rsidRDefault="002B2E6F" w:rsidP="004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E6F" w:rsidRDefault="002B2E6F" w:rsidP="004131B7">
      <w:pPr>
        <w:spacing w:after="0" w:line="240" w:lineRule="auto"/>
      </w:pPr>
      <w:r>
        <w:separator/>
      </w:r>
    </w:p>
  </w:footnote>
  <w:footnote w:type="continuationSeparator" w:id="0">
    <w:p w:rsidR="002B2E6F" w:rsidRDefault="002B2E6F" w:rsidP="004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0F0" w:rsidRDefault="00E861F2" w:rsidP="002B2E6F">
    <w:pPr>
      <w:pStyle w:val="Nagwek"/>
      <w:jc w:val="center"/>
    </w:pPr>
    <w:r>
      <w:object w:dxaOrig="9142" w:dyaOrig="2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8.5pt;height:99pt" o:ole="">
          <v:imagedata r:id="rId1" o:title=""/>
        </v:shape>
        <o:OLEObject Type="Embed" ProgID="Visio.Drawing.11" ShapeID="_x0000_i1025" DrawAspect="Content" ObjectID="_162133639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6F"/>
    <w:rsid w:val="000156AE"/>
    <w:rsid w:val="000726B1"/>
    <w:rsid w:val="0009576A"/>
    <w:rsid w:val="000B6E41"/>
    <w:rsid w:val="000D03A2"/>
    <w:rsid w:val="001424B8"/>
    <w:rsid w:val="00145BBB"/>
    <w:rsid w:val="00184A1A"/>
    <w:rsid w:val="001E6047"/>
    <w:rsid w:val="0022690D"/>
    <w:rsid w:val="00227AD8"/>
    <w:rsid w:val="002B2E6F"/>
    <w:rsid w:val="00334453"/>
    <w:rsid w:val="003D1F6A"/>
    <w:rsid w:val="004131B7"/>
    <w:rsid w:val="004237F8"/>
    <w:rsid w:val="00522C46"/>
    <w:rsid w:val="005660F6"/>
    <w:rsid w:val="00574F48"/>
    <w:rsid w:val="005A29F4"/>
    <w:rsid w:val="006A4BA4"/>
    <w:rsid w:val="006C138A"/>
    <w:rsid w:val="006C3493"/>
    <w:rsid w:val="00713E62"/>
    <w:rsid w:val="007410F0"/>
    <w:rsid w:val="007D091A"/>
    <w:rsid w:val="007E176B"/>
    <w:rsid w:val="00884518"/>
    <w:rsid w:val="009145AD"/>
    <w:rsid w:val="009F0B46"/>
    <w:rsid w:val="00A003B6"/>
    <w:rsid w:val="00A41D92"/>
    <w:rsid w:val="00A64B14"/>
    <w:rsid w:val="00AC5F2A"/>
    <w:rsid w:val="00BB1434"/>
    <w:rsid w:val="00CE3F97"/>
    <w:rsid w:val="00DB1974"/>
    <w:rsid w:val="00DC5524"/>
    <w:rsid w:val="00E85CDA"/>
    <w:rsid w:val="00E861F2"/>
    <w:rsid w:val="00E975CC"/>
    <w:rsid w:val="00EA6E00"/>
    <w:rsid w:val="00EC5176"/>
    <w:rsid w:val="00F26D8E"/>
    <w:rsid w:val="00F6780D"/>
    <w:rsid w:val="00F94C41"/>
    <w:rsid w:val="00FB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2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B7"/>
  </w:style>
  <w:style w:type="paragraph" w:styleId="Stopka">
    <w:name w:val="footer"/>
    <w:basedOn w:val="Normalny"/>
    <w:link w:val="Stopka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B7"/>
  </w:style>
  <w:style w:type="paragraph" w:styleId="Bezodstpw">
    <w:name w:val="No Spacing"/>
    <w:uiPriority w:val="1"/>
    <w:qFormat/>
    <w:rsid w:val="000B6E41"/>
    <w:rPr>
      <w:sz w:val="24"/>
      <w:szCs w:val="24"/>
      <w:lang w:eastAsia="en-US"/>
    </w:rPr>
  </w:style>
  <w:style w:type="character" w:styleId="Hipercze">
    <w:name w:val="Hyperlink"/>
    <w:uiPriority w:val="99"/>
    <w:semiHidden/>
    <w:unhideWhenUsed/>
    <w:rsid w:val="002B2E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2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B7"/>
  </w:style>
  <w:style w:type="paragraph" w:styleId="Stopka">
    <w:name w:val="footer"/>
    <w:basedOn w:val="Normalny"/>
    <w:link w:val="Stopka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B7"/>
  </w:style>
  <w:style w:type="paragraph" w:styleId="Bezodstpw">
    <w:name w:val="No Spacing"/>
    <w:uiPriority w:val="1"/>
    <w:qFormat/>
    <w:rsid w:val="000B6E41"/>
    <w:rPr>
      <w:sz w:val="24"/>
      <w:szCs w:val="24"/>
      <w:lang w:eastAsia="en-US"/>
    </w:rPr>
  </w:style>
  <w:style w:type="character" w:styleId="Hipercze">
    <w:name w:val="Hyperlink"/>
    <w:uiPriority w:val="99"/>
    <w:semiHidden/>
    <w:unhideWhenUsed/>
    <w:rsid w:val="002B2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pzzlo.pl/11,zamowienia_publicz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210.212\users\ekarpinska\Desktop\SZPZLO%20papier%20firmowy%20najlepsz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SZPZLO papier firmowy najlepszy.dot</Template>
  <TotalTime>14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Daab</dc:creator>
  <cp:lastModifiedBy>Ewa Daab</cp:lastModifiedBy>
  <cp:revision>1</cp:revision>
  <cp:lastPrinted>2012-09-18T07:34:00Z</cp:lastPrinted>
  <dcterms:created xsi:type="dcterms:W3CDTF">2019-06-06T12:10:00Z</dcterms:created>
  <dcterms:modified xsi:type="dcterms:W3CDTF">2019-06-06T12:27:00Z</dcterms:modified>
</cp:coreProperties>
</file>